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FF6" w:rsidRPr="00C5340B" w:rsidRDefault="007D1FF6">
      <w:pPr>
        <w:rPr>
          <w:strike/>
        </w:rPr>
      </w:pPr>
    </w:p>
    <w:p w:rsidR="007D1FF6" w:rsidRDefault="007D1FF6"/>
    <w:p w:rsidR="000D412A" w:rsidRDefault="00536EFD" w:rsidP="00CA39E0">
      <w:pPr>
        <w:ind w:right="-3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LICITACION PRIVADA</w:t>
      </w:r>
      <w:r w:rsidR="00E855E8">
        <w:rPr>
          <w:b/>
          <w:sz w:val="32"/>
          <w:szCs w:val="32"/>
        </w:rPr>
        <w:t xml:space="preserve"> N</w:t>
      </w:r>
      <w:r w:rsidR="007D1FF6" w:rsidRPr="007D1FF6">
        <w:rPr>
          <w:b/>
          <w:sz w:val="32"/>
          <w:szCs w:val="32"/>
        </w:rPr>
        <w:t xml:space="preserve">º </w:t>
      </w:r>
      <w:r w:rsidR="0086526B">
        <w:rPr>
          <w:b/>
          <w:sz w:val="32"/>
          <w:szCs w:val="32"/>
        </w:rPr>
        <w:t>1296</w:t>
      </w:r>
      <w:r w:rsidR="005B37EA">
        <w:rPr>
          <w:b/>
          <w:sz w:val="32"/>
          <w:szCs w:val="32"/>
        </w:rPr>
        <w:t>/201</w:t>
      </w:r>
      <w:r w:rsidR="00FC1D0B">
        <w:rPr>
          <w:b/>
          <w:sz w:val="32"/>
          <w:szCs w:val="32"/>
        </w:rPr>
        <w:t>9</w:t>
      </w:r>
    </w:p>
    <w:p w:rsidR="007D1FF6" w:rsidRDefault="007D1FF6" w:rsidP="000D412A">
      <w:pPr>
        <w:ind w:right="-340"/>
        <w:jc w:val="center"/>
        <w:rPr>
          <w:b/>
        </w:rPr>
      </w:pPr>
      <w:r>
        <w:rPr>
          <w:b/>
        </w:rPr>
        <w:t>CARTA DE INVITACION</w:t>
      </w:r>
    </w:p>
    <w:p w:rsidR="007D1FF6" w:rsidRDefault="007D1FF6">
      <w:pPr>
        <w:rPr>
          <w:b/>
        </w:rPr>
      </w:pPr>
    </w:p>
    <w:p w:rsidR="007D1FF6" w:rsidRDefault="007D1FF6">
      <w:pPr>
        <w:rPr>
          <w:b/>
        </w:rPr>
      </w:pPr>
    </w:p>
    <w:p w:rsidR="007D1FF6" w:rsidRDefault="007D1FF6">
      <w:pPr>
        <w:rPr>
          <w:b/>
        </w:rPr>
      </w:pPr>
    </w:p>
    <w:p w:rsidR="007D1FF6" w:rsidRPr="007D1FF6" w:rsidRDefault="007D1FF6">
      <w:r w:rsidRPr="007D1FF6">
        <w:t>SEÑOR PROVEEDOR</w:t>
      </w:r>
    </w:p>
    <w:p w:rsidR="007D1FF6" w:rsidRDefault="007D1FF6" w:rsidP="007D1FF6">
      <w:pPr>
        <w:jc w:val="both"/>
        <w:rPr>
          <w:u w:val="single"/>
        </w:rPr>
      </w:pPr>
      <w:r w:rsidRPr="007D1FF6">
        <w:rPr>
          <w:u w:val="single"/>
        </w:rPr>
        <w:t>PRESENTE</w:t>
      </w:r>
    </w:p>
    <w:p w:rsidR="007D1FF6" w:rsidRDefault="007D1FF6" w:rsidP="007D1FF6">
      <w:pPr>
        <w:jc w:val="both"/>
        <w:rPr>
          <w:u w:val="single"/>
        </w:rPr>
      </w:pPr>
    </w:p>
    <w:p w:rsidR="007D1FF6" w:rsidRDefault="007D1FF6" w:rsidP="007D1FF6">
      <w:pPr>
        <w:jc w:val="both"/>
      </w:pPr>
      <w:r w:rsidRPr="007D1FF6">
        <w:t>Por la presente</w:t>
      </w:r>
      <w:r>
        <w:t xml:space="preserve"> se invita a vuestra empresa a presentar una propuesta técnica y eco</w:t>
      </w:r>
      <w:r w:rsidR="00BD1ED2">
        <w:t>nómica para la adquisición de</w:t>
      </w:r>
      <w:r w:rsidR="00EB4B3D">
        <w:t xml:space="preserve"> </w:t>
      </w:r>
      <w:r w:rsidR="003269C6">
        <w:rPr>
          <w:b/>
        </w:rPr>
        <w:t>MEDICAMENTOS ONCOLOGICOS</w:t>
      </w:r>
      <w:r w:rsidR="00101BE5">
        <w:rPr>
          <w:b/>
        </w:rPr>
        <w:t>,</w:t>
      </w:r>
      <w:r w:rsidR="00E72F22">
        <w:rPr>
          <w:b/>
        </w:rPr>
        <w:t xml:space="preserve"> </w:t>
      </w:r>
      <w:r>
        <w:t xml:space="preserve">detallado en el anexo Nº I del pliego correspondiente, para emplear en el sistema sanitario </w:t>
      </w:r>
      <w:r w:rsidR="00C90211">
        <w:t>público</w:t>
      </w:r>
      <w:r>
        <w:t xml:space="preserve"> de la provincia del Chaco.</w:t>
      </w:r>
    </w:p>
    <w:p w:rsidR="007D1FF6" w:rsidRDefault="007D1FF6" w:rsidP="007D1FF6">
      <w:pPr>
        <w:jc w:val="both"/>
      </w:pPr>
    </w:p>
    <w:p w:rsidR="007D1FF6" w:rsidRDefault="007D1FF6" w:rsidP="007D1FF6">
      <w:pPr>
        <w:jc w:val="both"/>
      </w:pPr>
    </w:p>
    <w:p w:rsidR="007D1FF6" w:rsidRDefault="007D1FF6" w:rsidP="007D1FF6">
      <w:pPr>
        <w:ind w:right="-496"/>
        <w:jc w:val="both"/>
      </w:pPr>
      <w:r w:rsidRPr="007D1FF6">
        <w:rPr>
          <w:b/>
          <w:u w:val="single"/>
        </w:rPr>
        <w:t>FECHA Y HORA DE APERTURA</w:t>
      </w:r>
      <w:r>
        <w:t xml:space="preserve">      </w:t>
      </w:r>
      <w:r w:rsidR="003269C6">
        <w:t>1</w:t>
      </w:r>
      <w:r w:rsidR="00EC1478">
        <w:t>4</w:t>
      </w:r>
      <w:r w:rsidR="00554C6E">
        <w:t>/</w:t>
      </w:r>
      <w:r w:rsidR="00134750">
        <w:t>0</w:t>
      </w:r>
      <w:r w:rsidR="0079643C">
        <w:t>3</w:t>
      </w:r>
      <w:r w:rsidR="00554C6E">
        <w:t>/20</w:t>
      </w:r>
      <w:r w:rsidR="00905585">
        <w:t>1</w:t>
      </w:r>
      <w:r w:rsidR="00FC1D0B">
        <w:t>9</w:t>
      </w:r>
      <w:r w:rsidR="00554C6E">
        <w:t xml:space="preserve">    </w:t>
      </w:r>
      <w:r w:rsidR="00EC1478">
        <w:t>11</w:t>
      </w:r>
      <w:r w:rsidR="00554C6E">
        <w:t xml:space="preserve"> </w:t>
      </w:r>
      <w:r w:rsidR="00EC1478">
        <w:t>00</w:t>
      </w:r>
      <w:r w:rsidR="00554C6E">
        <w:t xml:space="preserve"> HORAS</w:t>
      </w:r>
    </w:p>
    <w:p w:rsidR="007D1FF6" w:rsidRDefault="007D1FF6" w:rsidP="007D1FF6">
      <w:pPr>
        <w:ind w:right="-496"/>
        <w:jc w:val="both"/>
      </w:pPr>
    </w:p>
    <w:p w:rsidR="0091297B" w:rsidRDefault="0091297B" w:rsidP="007D1FF6">
      <w:pPr>
        <w:ind w:right="-496"/>
        <w:jc w:val="both"/>
        <w:rPr>
          <w:b/>
          <w:u w:val="single"/>
        </w:rPr>
      </w:pPr>
    </w:p>
    <w:p w:rsidR="007D1FF6" w:rsidRDefault="007D1FF6" w:rsidP="007D1FF6">
      <w:pPr>
        <w:ind w:right="-496"/>
        <w:jc w:val="both"/>
      </w:pPr>
      <w:r w:rsidRPr="007D1FF6">
        <w:rPr>
          <w:b/>
          <w:u w:val="single"/>
        </w:rPr>
        <w:t>LUGAR DE APERTURA DE LOS SOBRES DE OFERTAS</w:t>
      </w:r>
      <w:r>
        <w:t>. DEPARTAMENTO COMPRAS DEL MINISTERIO DE SALUD PUBLICA 8VO PISO- CASA DE GOBIERNO-MARCELO T DE ALVEAR  145-RESISTENCIA CHACO</w:t>
      </w:r>
    </w:p>
    <w:p w:rsidR="00220F92" w:rsidRDefault="00220F92" w:rsidP="007D1FF6">
      <w:pPr>
        <w:ind w:right="-496"/>
        <w:jc w:val="both"/>
      </w:pPr>
    </w:p>
    <w:p w:rsidR="00220F92" w:rsidRDefault="00220F92" w:rsidP="007D1FF6">
      <w:pPr>
        <w:ind w:right="-496"/>
        <w:jc w:val="both"/>
      </w:pPr>
    </w:p>
    <w:p w:rsidR="00220F92" w:rsidRDefault="00220F92" w:rsidP="007D1FF6">
      <w:pPr>
        <w:ind w:right="-496"/>
        <w:jc w:val="both"/>
      </w:pPr>
      <w:r w:rsidRPr="00220F92">
        <w:rPr>
          <w:b/>
          <w:u w:val="single"/>
        </w:rPr>
        <w:t>MANTENIMIENTO DE OFERTAS</w:t>
      </w:r>
      <w:r w:rsidR="00B45705">
        <w:rPr>
          <w:b/>
          <w:u w:val="single"/>
        </w:rPr>
        <w:t>:</w:t>
      </w:r>
      <w:r w:rsidR="00F757A8">
        <w:t xml:space="preserve"> </w:t>
      </w:r>
      <w:r w:rsidR="00CD39E7">
        <w:t>5</w:t>
      </w:r>
      <w:r w:rsidRPr="00220F92">
        <w:t>0 DIAS</w:t>
      </w:r>
    </w:p>
    <w:p w:rsidR="00220F92" w:rsidRDefault="00220F92" w:rsidP="007D1FF6">
      <w:pPr>
        <w:ind w:right="-496"/>
        <w:jc w:val="both"/>
      </w:pPr>
    </w:p>
    <w:p w:rsidR="00220F92" w:rsidRDefault="00220F92" w:rsidP="007D1FF6">
      <w:pPr>
        <w:ind w:right="-496"/>
        <w:jc w:val="both"/>
      </w:pPr>
    </w:p>
    <w:p w:rsidR="00220F92" w:rsidRDefault="00220F92" w:rsidP="007D1FF6">
      <w:pPr>
        <w:ind w:right="-496"/>
        <w:jc w:val="both"/>
      </w:pPr>
      <w:r w:rsidRPr="00220F92">
        <w:rPr>
          <w:b/>
          <w:u w:val="single"/>
        </w:rPr>
        <w:t>CONDICIONES DE PAGO</w:t>
      </w:r>
      <w:r>
        <w:t xml:space="preserve">   </w:t>
      </w:r>
      <w:r w:rsidR="003269C6">
        <w:t>50</w:t>
      </w:r>
      <w:r w:rsidR="007B3822">
        <w:t xml:space="preserve"> DIAS</w:t>
      </w:r>
    </w:p>
    <w:p w:rsidR="00220F92" w:rsidRDefault="00220F92" w:rsidP="007D1FF6">
      <w:pPr>
        <w:ind w:right="-496"/>
        <w:jc w:val="both"/>
      </w:pPr>
    </w:p>
    <w:p w:rsidR="00220F92" w:rsidRDefault="00220F92" w:rsidP="007D1FF6">
      <w:pPr>
        <w:ind w:right="-496"/>
        <w:jc w:val="both"/>
      </w:pPr>
    </w:p>
    <w:p w:rsidR="00220F92" w:rsidRDefault="00220F92" w:rsidP="007D1FF6">
      <w:pPr>
        <w:ind w:right="-496"/>
        <w:jc w:val="both"/>
      </w:pPr>
      <w:r w:rsidRPr="00220F92">
        <w:rPr>
          <w:b/>
          <w:u w:val="single"/>
        </w:rPr>
        <w:t>P</w:t>
      </w:r>
      <w:r>
        <w:rPr>
          <w:b/>
          <w:u w:val="single"/>
        </w:rPr>
        <w:t>L</w:t>
      </w:r>
      <w:r w:rsidRPr="00220F92">
        <w:rPr>
          <w:b/>
          <w:u w:val="single"/>
        </w:rPr>
        <w:t>AZO DE ENTREGA</w:t>
      </w:r>
      <w:r w:rsidR="004C32DC">
        <w:t xml:space="preserve">   </w:t>
      </w:r>
      <w:r w:rsidR="00EF65ED">
        <w:t>INMEDIATA</w:t>
      </w:r>
    </w:p>
    <w:p w:rsidR="00220F92" w:rsidRDefault="00220F92" w:rsidP="007D1FF6">
      <w:pPr>
        <w:ind w:right="-496"/>
        <w:jc w:val="both"/>
      </w:pPr>
    </w:p>
    <w:p w:rsidR="00220F92" w:rsidRDefault="00220F92" w:rsidP="007D1FF6">
      <w:pPr>
        <w:ind w:right="-496"/>
        <w:jc w:val="both"/>
      </w:pPr>
    </w:p>
    <w:p w:rsidR="00B07A9C" w:rsidRDefault="00220F92" w:rsidP="007D1FF6">
      <w:pPr>
        <w:ind w:right="-496"/>
        <w:jc w:val="both"/>
      </w:pPr>
      <w:r w:rsidRPr="00220F92">
        <w:rPr>
          <w:b/>
          <w:u w:val="single"/>
        </w:rPr>
        <w:t>LUGAR  DE ENTREGA</w:t>
      </w:r>
      <w:bookmarkStart w:id="0" w:name="_GoBack"/>
      <w:bookmarkEnd w:id="0"/>
      <w:r w:rsidR="0086526B">
        <w:rPr>
          <w:b/>
          <w:u w:val="single"/>
        </w:rPr>
        <w:t>:</w:t>
      </w:r>
      <w:r w:rsidR="0086526B">
        <w:t xml:space="preserve"> DEPARTAMENTO</w:t>
      </w:r>
      <w:r w:rsidR="00EC1478">
        <w:t xml:space="preserve"> DE LOGISTICA- AV. SARMIENTO 1535- RCIA CHACO </w:t>
      </w:r>
    </w:p>
    <w:p w:rsidR="00AD34C4" w:rsidRDefault="00AD34C4" w:rsidP="007D1FF6">
      <w:pPr>
        <w:ind w:right="-496"/>
        <w:jc w:val="both"/>
      </w:pPr>
    </w:p>
    <w:p w:rsidR="00B07A9C" w:rsidRDefault="00B07A9C" w:rsidP="007D1FF6">
      <w:pPr>
        <w:ind w:right="-496"/>
        <w:jc w:val="both"/>
        <w:rPr>
          <w:b/>
          <w:u w:val="single"/>
        </w:rPr>
      </w:pPr>
    </w:p>
    <w:p w:rsidR="00BC785B" w:rsidRDefault="00AF1161" w:rsidP="007D1FF6">
      <w:pPr>
        <w:ind w:right="-496"/>
        <w:jc w:val="both"/>
      </w:pPr>
      <w:r>
        <w:rPr>
          <w:b/>
          <w:u w:val="single"/>
        </w:rPr>
        <w:t>P</w:t>
      </w:r>
      <w:r w:rsidR="00220F92" w:rsidRPr="00220F92">
        <w:rPr>
          <w:b/>
          <w:u w:val="single"/>
        </w:rPr>
        <w:t>RESUPUESTO OFICIAL</w:t>
      </w:r>
      <w:r w:rsidR="003C230A">
        <w:rPr>
          <w:b/>
          <w:u w:val="single"/>
        </w:rPr>
        <w:t>:</w:t>
      </w:r>
      <w:r w:rsidR="00B709F4">
        <w:rPr>
          <w:b/>
        </w:rPr>
        <w:t xml:space="preserve"> </w:t>
      </w:r>
      <w:r w:rsidR="004C32DC">
        <w:t xml:space="preserve">$ </w:t>
      </w:r>
      <w:r w:rsidR="00EC1478">
        <w:t>564.000,00</w:t>
      </w:r>
      <w:r w:rsidR="004C32DC">
        <w:t xml:space="preserve"> </w:t>
      </w:r>
      <w:r w:rsidR="00BD1ED2">
        <w:t>(</w:t>
      </w:r>
      <w:r w:rsidR="004C32DC">
        <w:t>PESO</w:t>
      </w:r>
      <w:r w:rsidR="003C230A">
        <w:t>S</w:t>
      </w:r>
      <w:r w:rsidR="004C32DC">
        <w:t xml:space="preserve"> </w:t>
      </w:r>
      <w:r w:rsidR="00EC1478">
        <w:t xml:space="preserve"> QUINIENTO SESENTA Y CUATRO MIL</w:t>
      </w:r>
      <w:r w:rsidR="00F30E13">
        <w:t>)</w:t>
      </w:r>
    </w:p>
    <w:p w:rsidR="004C32DC" w:rsidRDefault="00C33916" w:rsidP="007D1FF6">
      <w:pPr>
        <w:ind w:right="-496"/>
        <w:jc w:val="both"/>
      </w:pPr>
      <w:r>
        <w:t xml:space="preserve"> </w:t>
      </w:r>
    </w:p>
    <w:p w:rsidR="004C32DC" w:rsidRDefault="004C32DC" w:rsidP="007D1FF6">
      <w:pPr>
        <w:ind w:right="-496"/>
        <w:jc w:val="both"/>
      </w:pPr>
      <w:r w:rsidRPr="004C32DC">
        <w:rPr>
          <w:b/>
          <w:u w:val="single"/>
        </w:rPr>
        <w:t xml:space="preserve">VALOR DEL </w:t>
      </w:r>
      <w:r w:rsidR="007B463A" w:rsidRPr="004C32DC">
        <w:rPr>
          <w:b/>
          <w:u w:val="single"/>
        </w:rPr>
        <w:t>PLIEGO</w:t>
      </w:r>
      <w:r w:rsidR="007B463A">
        <w:rPr>
          <w:b/>
          <w:u w:val="single"/>
        </w:rPr>
        <w:t>:</w:t>
      </w:r>
      <w:r w:rsidR="00B77A72">
        <w:t xml:space="preserve"> SIN COSTO</w:t>
      </w:r>
    </w:p>
    <w:p w:rsidR="00B45705" w:rsidRDefault="00B45705" w:rsidP="007D1FF6">
      <w:pPr>
        <w:ind w:right="-496"/>
        <w:jc w:val="both"/>
      </w:pPr>
    </w:p>
    <w:p w:rsidR="00B45705" w:rsidRPr="004C32DC" w:rsidRDefault="00B45705" w:rsidP="007D1FF6">
      <w:pPr>
        <w:ind w:right="-496"/>
        <w:jc w:val="both"/>
      </w:pPr>
    </w:p>
    <w:p w:rsidR="006F513D" w:rsidRDefault="006F513D" w:rsidP="006F513D">
      <w:pPr>
        <w:ind w:right="-496"/>
        <w:jc w:val="both"/>
        <w:rPr>
          <w:b/>
        </w:rPr>
      </w:pPr>
      <w:r w:rsidRPr="00634DCF">
        <w:rPr>
          <w:b/>
        </w:rPr>
        <w:t>DEBERAN PRESENTAR</w:t>
      </w:r>
      <w:r>
        <w:rPr>
          <w:b/>
        </w:rPr>
        <w:t>:</w:t>
      </w:r>
    </w:p>
    <w:p w:rsidR="006F513D" w:rsidRDefault="006F513D" w:rsidP="006F513D">
      <w:pPr>
        <w:ind w:right="-496"/>
        <w:jc w:val="both"/>
        <w:rPr>
          <w:b/>
        </w:rPr>
      </w:pPr>
      <w:r>
        <w:rPr>
          <w:b/>
        </w:rPr>
        <w:t>DOCUMENTO DE GARANTIA DEL 1% DEL TOTAL COTIZADO</w:t>
      </w:r>
    </w:p>
    <w:p w:rsidR="006F513D" w:rsidRPr="00634DCF" w:rsidRDefault="006F513D" w:rsidP="006F513D">
      <w:pPr>
        <w:ind w:right="-496"/>
        <w:jc w:val="both"/>
        <w:rPr>
          <w:b/>
        </w:rPr>
      </w:pPr>
      <w:r>
        <w:rPr>
          <w:b/>
        </w:rPr>
        <w:t>CONSTANCIA  INSCRIPCION EN EL REGISTRO DE PROVEEDOR ACTUALIZADA</w:t>
      </w:r>
    </w:p>
    <w:p w:rsidR="006F513D" w:rsidRDefault="0002600A" w:rsidP="006F513D">
      <w:pPr>
        <w:ind w:right="-496"/>
        <w:jc w:val="both"/>
        <w:rPr>
          <w:b/>
        </w:rPr>
      </w:pPr>
      <w:r>
        <w:rPr>
          <w:b/>
        </w:rPr>
        <w:t>CERTIFICADO FISCAL PARA CONTRATAR</w:t>
      </w:r>
      <w:r w:rsidR="006F513D">
        <w:rPr>
          <w:b/>
        </w:rPr>
        <w:t xml:space="preserve"> ATP ACTUALIZADA</w:t>
      </w:r>
    </w:p>
    <w:p w:rsidR="006F513D" w:rsidRDefault="006F513D" w:rsidP="006F513D">
      <w:pPr>
        <w:ind w:right="-496"/>
        <w:jc w:val="both"/>
        <w:rPr>
          <w:b/>
        </w:rPr>
      </w:pPr>
      <w:r>
        <w:rPr>
          <w:b/>
        </w:rPr>
        <w:t>CONSTANCIAS DE INSCRIPCION AFIP</w:t>
      </w:r>
      <w:r w:rsidR="00056C34">
        <w:rPr>
          <w:b/>
        </w:rPr>
        <w:t xml:space="preserve"> ACTUALIZADA</w:t>
      </w:r>
    </w:p>
    <w:p w:rsidR="000E5652" w:rsidRDefault="000E5652" w:rsidP="006F513D">
      <w:pPr>
        <w:ind w:right="-496"/>
        <w:jc w:val="both"/>
        <w:rPr>
          <w:b/>
        </w:rPr>
      </w:pPr>
      <w:r>
        <w:rPr>
          <w:b/>
        </w:rPr>
        <w:t>CONSTANCIA DE INSCRIPCION DE ATP</w:t>
      </w:r>
    </w:p>
    <w:p w:rsidR="006F513D" w:rsidRDefault="006F513D" w:rsidP="006F513D">
      <w:pPr>
        <w:ind w:right="-496"/>
        <w:jc w:val="both"/>
        <w:rPr>
          <w:b/>
        </w:rPr>
      </w:pPr>
      <w:r>
        <w:rPr>
          <w:b/>
        </w:rPr>
        <w:t>CONSTANCIA DE CBU DE CUENTA BANCARIA NUEVO BANCO DEL CHACO S.A.</w:t>
      </w:r>
      <w:r w:rsidR="00056C34">
        <w:rPr>
          <w:b/>
        </w:rPr>
        <w:t xml:space="preserve"> PERSONALIZADA</w:t>
      </w:r>
    </w:p>
    <w:p w:rsidR="006F513D" w:rsidRDefault="006F513D" w:rsidP="006F513D">
      <w:pPr>
        <w:ind w:right="-496"/>
        <w:jc w:val="both"/>
        <w:rPr>
          <w:b/>
        </w:rPr>
      </w:pPr>
      <w:r>
        <w:rPr>
          <w:b/>
        </w:rPr>
        <w:t>PORDER ESPECIAL DE LOS FIRMANTES AUTORIZADOS</w:t>
      </w:r>
    </w:p>
    <w:p w:rsidR="006F513D" w:rsidRDefault="00CB59F9" w:rsidP="006F513D">
      <w:pPr>
        <w:ind w:right="-496"/>
        <w:jc w:val="both"/>
        <w:rPr>
          <w:b/>
        </w:rPr>
      </w:pPr>
      <w:r>
        <w:rPr>
          <w:b/>
        </w:rPr>
        <w:t>CONSTANCIA DE</w:t>
      </w:r>
      <w:r w:rsidR="006F513D">
        <w:rPr>
          <w:b/>
        </w:rPr>
        <w:t xml:space="preserve"> RENUNCIA A LOS FUEROS FEDERALES</w:t>
      </w:r>
      <w:r>
        <w:rPr>
          <w:b/>
        </w:rPr>
        <w:t xml:space="preserve"> DE LOS PROVEEDORES QUE NO ESTEN RADICADOS EN </w:t>
      </w:r>
      <w:smartTag w:uri="urn:schemas-microsoft-com:office:smarttags" w:element="PersonName">
        <w:smartTagPr>
          <w:attr w:name="ProductID" w:val="LA PROVINCIA."/>
        </w:smartTagPr>
        <w:r>
          <w:rPr>
            <w:b/>
          </w:rPr>
          <w:t>LA PROVINCIA.</w:t>
        </w:r>
      </w:smartTag>
    </w:p>
    <w:p w:rsidR="00220F92" w:rsidRDefault="00220F92" w:rsidP="007D1FF6">
      <w:pPr>
        <w:ind w:right="-496"/>
        <w:jc w:val="both"/>
      </w:pPr>
    </w:p>
    <w:p w:rsidR="00220F92" w:rsidRDefault="00220F92" w:rsidP="007D1FF6">
      <w:pPr>
        <w:ind w:right="-496"/>
        <w:jc w:val="both"/>
      </w:pPr>
      <w:r>
        <w:t>Sin otro particular lo saludamos  atte.-</w:t>
      </w:r>
    </w:p>
    <w:p w:rsidR="00220F92" w:rsidRDefault="00220F92" w:rsidP="007D1FF6">
      <w:pPr>
        <w:ind w:right="-496"/>
        <w:jc w:val="both"/>
      </w:pPr>
    </w:p>
    <w:p w:rsidR="00220F92" w:rsidRDefault="00220F92" w:rsidP="007D1FF6">
      <w:pPr>
        <w:ind w:right="-496"/>
        <w:jc w:val="both"/>
      </w:pPr>
    </w:p>
    <w:p w:rsidR="00220F92" w:rsidRDefault="00220F92" w:rsidP="007D1FF6">
      <w:pPr>
        <w:ind w:right="-496"/>
        <w:jc w:val="both"/>
      </w:pPr>
    </w:p>
    <w:p w:rsidR="00220F92" w:rsidRPr="00220F92" w:rsidRDefault="00220F92" w:rsidP="007D1FF6">
      <w:pPr>
        <w:ind w:right="-496"/>
        <w:jc w:val="both"/>
        <w:rPr>
          <w:b/>
          <w:u w:val="single"/>
        </w:rPr>
      </w:pPr>
      <w:r>
        <w:t xml:space="preserve">                GU</w:t>
      </w:r>
      <w:r w:rsidR="00D929CF">
        <w:t>STAVO CABRERA</w:t>
      </w:r>
      <w:r>
        <w:t xml:space="preserve">               </w:t>
      </w:r>
      <w:r w:rsidR="00A4779E">
        <w:t xml:space="preserve">                       C.P.N. ABEL A. PEÑA</w:t>
      </w:r>
    </w:p>
    <w:p w:rsidR="00554C6E" w:rsidRPr="00220F92" w:rsidRDefault="00554C6E" w:rsidP="00554C6E">
      <w:pPr>
        <w:ind w:right="-496"/>
        <w:jc w:val="both"/>
        <w:rPr>
          <w:b/>
          <w:u w:val="single"/>
        </w:rPr>
      </w:pPr>
      <w:r>
        <w:t xml:space="preserve">               A/C COMPRAS MSP                                  A/C DCION ADMINISTRACION MSP</w:t>
      </w:r>
    </w:p>
    <w:sectPr w:rsidR="00554C6E" w:rsidRPr="00220F92" w:rsidSect="007D1FF6">
      <w:pgSz w:w="12242" w:h="20163" w:code="5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197"/>
    <w:rsid w:val="00001B3B"/>
    <w:rsid w:val="0002600A"/>
    <w:rsid w:val="0003489E"/>
    <w:rsid w:val="00046298"/>
    <w:rsid w:val="00056C34"/>
    <w:rsid w:val="000739D3"/>
    <w:rsid w:val="000852D6"/>
    <w:rsid w:val="00097401"/>
    <w:rsid w:val="000B2ACE"/>
    <w:rsid w:val="000D0DE0"/>
    <w:rsid w:val="000D412A"/>
    <w:rsid w:val="000D6A90"/>
    <w:rsid w:val="000D77FB"/>
    <w:rsid w:val="000E5652"/>
    <w:rsid w:val="00101BE5"/>
    <w:rsid w:val="001063AE"/>
    <w:rsid w:val="001227EE"/>
    <w:rsid w:val="00131B0D"/>
    <w:rsid w:val="00134750"/>
    <w:rsid w:val="00137D81"/>
    <w:rsid w:val="00152981"/>
    <w:rsid w:val="00153EC0"/>
    <w:rsid w:val="00161DB4"/>
    <w:rsid w:val="00173F28"/>
    <w:rsid w:val="00176B04"/>
    <w:rsid w:val="001901A3"/>
    <w:rsid w:val="001A00A7"/>
    <w:rsid w:val="001C6803"/>
    <w:rsid w:val="001D5F31"/>
    <w:rsid w:val="001F3AA9"/>
    <w:rsid w:val="001F3CAB"/>
    <w:rsid w:val="001F5B38"/>
    <w:rsid w:val="00220F92"/>
    <w:rsid w:val="0027214F"/>
    <w:rsid w:val="00281FC2"/>
    <w:rsid w:val="00283A25"/>
    <w:rsid w:val="002943E4"/>
    <w:rsid w:val="002970D4"/>
    <w:rsid w:val="002A1E64"/>
    <w:rsid w:val="002B53B6"/>
    <w:rsid w:val="002B5B91"/>
    <w:rsid w:val="002C4630"/>
    <w:rsid w:val="00312E73"/>
    <w:rsid w:val="003141DE"/>
    <w:rsid w:val="0031628D"/>
    <w:rsid w:val="0031663C"/>
    <w:rsid w:val="003269C6"/>
    <w:rsid w:val="003310C8"/>
    <w:rsid w:val="0033678D"/>
    <w:rsid w:val="00346DDE"/>
    <w:rsid w:val="003534EB"/>
    <w:rsid w:val="003B5010"/>
    <w:rsid w:val="003B71FF"/>
    <w:rsid w:val="003C230A"/>
    <w:rsid w:val="003D061C"/>
    <w:rsid w:val="004207EC"/>
    <w:rsid w:val="00421803"/>
    <w:rsid w:val="00421C0A"/>
    <w:rsid w:val="00422BD3"/>
    <w:rsid w:val="004372A2"/>
    <w:rsid w:val="00451FFB"/>
    <w:rsid w:val="00463B2F"/>
    <w:rsid w:val="00463B96"/>
    <w:rsid w:val="004762C9"/>
    <w:rsid w:val="00493F99"/>
    <w:rsid w:val="004A2BFD"/>
    <w:rsid w:val="004A2F18"/>
    <w:rsid w:val="004A3EE6"/>
    <w:rsid w:val="004C100F"/>
    <w:rsid w:val="004C32DC"/>
    <w:rsid w:val="004F1136"/>
    <w:rsid w:val="004F17C5"/>
    <w:rsid w:val="005248DA"/>
    <w:rsid w:val="00533A6E"/>
    <w:rsid w:val="00536EFD"/>
    <w:rsid w:val="005400EC"/>
    <w:rsid w:val="00540A65"/>
    <w:rsid w:val="00542ECA"/>
    <w:rsid w:val="00545E63"/>
    <w:rsid w:val="00552605"/>
    <w:rsid w:val="00554C6E"/>
    <w:rsid w:val="00556E82"/>
    <w:rsid w:val="00557C6C"/>
    <w:rsid w:val="00572167"/>
    <w:rsid w:val="00574A9F"/>
    <w:rsid w:val="00576B50"/>
    <w:rsid w:val="00577FA0"/>
    <w:rsid w:val="0059365E"/>
    <w:rsid w:val="005A787C"/>
    <w:rsid w:val="005B37EA"/>
    <w:rsid w:val="005D026D"/>
    <w:rsid w:val="005E615C"/>
    <w:rsid w:val="005E7409"/>
    <w:rsid w:val="00610BD2"/>
    <w:rsid w:val="00624053"/>
    <w:rsid w:val="0064691B"/>
    <w:rsid w:val="00651C3E"/>
    <w:rsid w:val="00671804"/>
    <w:rsid w:val="006720A1"/>
    <w:rsid w:val="00680197"/>
    <w:rsid w:val="006A4074"/>
    <w:rsid w:val="006B5871"/>
    <w:rsid w:val="006D320D"/>
    <w:rsid w:val="006F1B18"/>
    <w:rsid w:val="006F513D"/>
    <w:rsid w:val="00717D80"/>
    <w:rsid w:val="00731A89"/>
    <w:rsid w:val="00731F1E"/>
    <w:rsid w:val="00733598"/>
    <w:rsid w:val="0075075D"/>
    <w:rsid w:val="00785365"/>
    <w:rsid w:val="00791477"/>
    <w:rsid w:val="0079643C"/>
    <w:rsid w:val="007A1B1F"/>
    <w:rsid w:val="007A6C77"/>
    <w:rsid w:val="007B2D92"/>
    <w:rsid w:val="007B3822"/>
    <w:rsid w:val="007B463A"/>
    <w:rsid w:val="007C47EC"/>
    <w:rsid w:val="007C7DB1"/>
    <w:rsid w:val="007D1FF6"/>
    <w:rsid w:val="007D5189"/>
    <w:rsid w:val="007D779C"/>
    <w:rsid w:val="007E2C87"/>
    <w:rsid w:val="007F136E"/>
    <w:rsid w:val="00843154"/>
    <w:rsid w:val="0086526B"/>
    <w:rsid w:val="00867F6C"/>
    <w:rsid w:val="00880E2B"/>
    <w:rsid w:val="00890786"/>
    <w:rsid w:val="008A090F"/>
    <w:rsid w:val="008A5364"/>
    <w:rsid w:val="008A6566"/>
    <w:rsid w:val="008B28B7"/>
    <w:rsid w:val="008B7A59"/>
    <w:rsid w:val="008C401E"/>
    <w:rsid w:val="008C546E"/>
    <w:rsid w:val="008C7648"/>
    <w:rsid w:val="008D107A"/>
    <w:rsid w:val="008E2644"/>
    <w:rsid w:val="00905585"/>
    <w:rsid w:val="00907445"/>
    <w:rsid w:val="0091297B"/>
    <w:rsid w:val="009133EC"/>
    <w:rsid w:val="0091771B"/>
    <w:rsid w:val="00924755"/>
    <w:rsid w:val="009318DD"/>
    <w:rsid w:val="009450C3"/>
    <w:rsid w:val="00967FDD"/>
    <w:rsid w:val="00972F57"/>
    <w:rsid w:val="00981AF7"/>
    <w:rsid w:val="009933C0"/>
    <w:rsid w:val="009A00E9"/>
    <w:rsid w:val="009B29CF"/>
    <w:rsid w:val="009C3BF0"/>
    <w:rsid w:val="009D584B"/>
    <w:rsid w:val="009E2661"/>
    <w:rsid w:val="00A1189C"/>
    <w:rsid w:val="00A20CE5"/>
    <w:rsid w:val="00A231C3"/>
    <w:rsid w:val="00A23F50"/>
    <w:rsid w:val="00A26DB0"/>
    <w:rsid w:val="00A42197"/>
    <w:rsid w:val="00A4779E"/>
    <w:rsid w:val="00A56F21"/>
    <w:rsid w:val="00A64EE4"/>
    <w:rsid w:val="00A70C1D"/>
    <w:rsid w:val="00A83604"/>
    <w:rsid w:val="00A92885"/>
    <w:rsid w:val="00A93EED"/>
    <w:rsid w:val="00A96C63"/>
    <w:rsid w:val="00AB748E"/>
    <w:rsid w:val="00AD34C4"/>
    <w:rsid w:val="00AD7EE6"/>
    <w:rsid w:val="00AE6663"/>
    <w:rsid w:val="00AF1161"/>
    <w:rsid w:val="00B07A9C"/>
    <w:rsid w:val="00B15BFD"/>
    <w:rsid w:val="00B22117"/>
    <w:rsid w:val="00B31D33"/>
    <w:rsid w:val="00B42D8F"/>
    <w:rsid w:val="00B43C9A"/>
    <w:rsid w:val="00B45705"/>
    <w:rsid w:val="00B475F5"/>
    <w:rsid w:val="00B53146"/>
    <w:rsid w:val="00B53850"/>
    <w:rsid w:val="00B542EA"/>
    <w:rsid w:val="00B709F4"/>
    <w:rsid w:val="00B70EA4"/>
    <w:rsid w:val="00B77A72"/>
    <w:rsid w:val="00B85F8D"/>
    <w:rsid w:val="00B923CA"/>
    <w:rsid w:val="00B95236"/>
    <w:rsid w:val="00B96163"/>
    <w:rsid w:val="00BA1C81"/>
    <w:rsid w:val="00BA34AC"/>
    <w:rsid w:val="00BB4039"/>
    <w:rsid w:val="00BC5CB0"/>
    <w:rsid w:val="00BC785B"/>
    <w:rsid w:val="00BD1ED2"/>
    <w:rsid w:val="00BE09AE"/>
    <w:rsid w:val="00C00EE1"/>
    <w:rsid w:val="00C0318F"/>
    <w:rsid w:val="00C25AC6"/>
    <w:rsid w:val="00C3031B"/>
    <w:rsid w:val="00C33916"/>
    <w:rsid w:val="00C41B53"/>
    <w:rsid w:val="00C44B13"/>
    <w:rsid w:val="00C47E2D"/>
    <w:rsid w:val="00C51B2F"/>
    <w:rsid w:val="00C5340B"/>
    <w:rsid w:val="00C60AFC"/>
    <w:rsid w:val="00C90211"/>
    <w:rsid w:val="00C97DDA"/>
    <w:rsid w:val="00CA39E0"/>
    <w:rsid w:val="00CB097E"/>
    <w:rsid w:val="00CB59F9"/>
    <w:rsid w:val="00CD39E7"/>
    <w:rsid w:val="00CE6A37"/>
    <w:rsid w:val="00CF244E"/>
    <w:rsid w:val="00D11A98"/>
    <w:rsid w:val="00D14159"/>
    <w:rsid w:val="00D167D9"/>
    <w:rsid w:val="00D50FDD"/>
    <w:rsid w:val="00D57ADE"/>
    <w:rsid w:val="00D606D1"/>
    <w:rsid w:val="00D8142B"/>
    <w:rsid w:val="00D83E7E"/>
    <w:rsid w:val="00D929CF"/>
    <w:rsid w:val="00DA1228"/>
    <w:rsid w:val="00DC048A"/>
    <w:rsid w:val="00DC2E1B"/>
    <w:rsid w:val="00DC66D0"/>
    <w:rsid w:val="00DD03D8"/>
    <w:rsid w:val="00DD75BE"/>
    <w:rsid w:val="00E00B65"/>
    <w:rsid w:val="00E1161D"/>
    <w:rsid w:val="00E14357"/>
    <w:rsid w:val="00E162CE"/>
    <w:rsid w:val="00E225F0"/>
    <w:rsid w:val="00E2463E"/>
    <w:rsid w:val="00E256F8"/>
    <w:rsid w:val="00E26170"/>
    <w:rsid w:val="00E334D7"/>
    <w:rsid w:val="00E36270"/>
    <w:rsid w:val="00E452BE"/>
    <w:rsid w:val="00E46BA0"/>
    <w:rsid w:val="00E60D8E"/>
    <w:rsid w:val="00E62BA2"/>
    <w:rsid w:val="00E631F0"/>
    <w:rsid w:val="00E72F22"/>
    <w:rsid w:val="00E855E8"/>
    <w:rsid w:val="00EB0D0E"/>
    <w:rsid w:val="00EB1937"/>
    <w:rsid w:val="00EB2EF8"/>
    <w:rsid w:val="00EB4B3D"/>
    <w:rsid w:val="00EC1478"/>
    <w:rsid w:val="00EC269D"/>
    <w:rsid w:val="00EC3892"/>
    <w:rsid w:val="00ED55C5"/>
    <w:rsid w:val="00EE3733"/>
    <w:rsid w:val="00EF0350"/>
    <w:rsid w:val="00EF65ED"/>
    <w:rsid w:val="00F02A5A"/>
    <w:rsid w:val="00F076F9"/>
    <w:rsid w:val="00F17F8A"/>
    <w:rsid w:val="00F30E13"/>
    <w:rsid w:val="00F4078E"/>
    <w:rsid w:val="00F43111"/>
    <w:rsid w:val="00F47D19"/>
    <w:rsid w:val="00F60091"/>
    <w:rsid w:val="00F757A8"/>
    <w:rsid w:val="00F807DB"/>
    <w:rsid w:val="00F83468"/>
    <w:rsid w:val="00FA7D73"/>
    <w:rsid w:val="00FB29F7"/>
    <w:rsid w:val="00FC1D0B"/>
    <w:rsid w:val="00FC38B1"/>
    <w:rsid w:val="00FC3B96"/>
    <w:rsid w:val="00FE26F8"/>
    <w:rsid w:val="00FE5046"/>
    <w:rsid w:val="00FF0DF5"/>
    <w:rsid w:val="00FF1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ompras\PLIEGOS%20DE%20CONDICIONES\CARATULA%20L%20privada%2015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3490D-CE1C-4826-82D6-28B594BDE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CARATULA L privada 155</Template>
  <TotalTime>0</TotalTime>
  <Pages>1</Pages>
  <Words>242</Words>
  <Characters>1334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LICITACION PRIVADA Nº 155</vt:lpstr>
      <vt:lpstr>LICITACION PRIVADA Nº 155</vt:lpstr>
    </vt:vector>
  </TitlesOfParts>
  <Company>The houze!</Company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LICITACION PRIVADA Nº 155</dc:title>
  <dc:creator>WinuE</dc:creator>
  <cp:lastModifiedBy>MSP-118754</cp:lastModifiedBy>
  <cp:revision>3</cp:revision>
  <cp:lastPrinted>2019-03-12T11:30:00Z</cp:lastPrinted>
  <dcterms:created xsi:type="dcterms:W3CDTF">2019-03-12T00:09:00Z</dcterms:created>
  <dcterms:modified xsi:type="dcterms:W3CDTF">2019-03-12T11:30:00Z</dcterms:modified>
</cp:coreProperties>
</file>